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28394" w14:textId="77777777" w:rsidR="00131F8A" w:rsidRDefault="00131F8A">
      <w:bookmarkStart w:id="0" w:name="_GoBack"/>
      <w:bookmarkEnd w:id="0"/>
    </w:p>
    <w:p w14:paraId="05BE6F07" w14:textId="77777777" w:rsidR="00C61B35" w:rsidRDefault="00C61B35"/>
    <w:p w14:paraId="75B62419" w14:textId="77777777" w:rsidR="00C61B35" w:rsidRDefault="00C61B35"/>
    <w:p w14:paraId="6793DB00" w14:textId="77777777" w:rsidR="00C61B35" w:rsidRDefault="00C61B35"/>
    <w:p w14:paraId="2E457C06" w14:textId="58946F75" w:rsidR="0048638F" w:rsidRDefault="001A277C" w:rsidP="001A277C">
      <w:pPr>
        <w:pStyle w:val="Kop1"/>
      </w:pPr>
      <w:r>
        <w:t>Veiligheidsprotocol SVOPL</w:t>
      </w:r>
    </w:p>
    <w:sdt>
      <w:sdtPr>
        <w:rPr>
          <w:b/>
          <w:sz w:val="28"/>
          <w:szCs w:val="28"/>
        </w:rPr>
        <w:alias w:val="Protocol centraal"/>
        <w:tag w:val="Protocol_x0020_centraal"/>
        <w:id w:val="564912581"/>
        <w:placeholder>
          <w:docPart w:val="F4222ECF0FCD485197688D469C6BD84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526c1b2b-db77-4270-bdfa-b224a77606f8' xmlns:ns4='78949bf9-033b-4320-9aea-65e8081c760a' xmlns:ns5='a1c221d2-527e-4d82-9a50-7265645efdec' " w:xpath="/ns0:properties[1]/documentManagement[1]/ns3:Protocol_x0020_centraal[1]" w:storeItemID="{B17215DF-F39B-4951-A7B5-71DC8586B632}"/>
        <w:dropDownList w:lastValue="Sociale media protocol">
          <w:listItem w:value="[Protocol centraal]"/>
        </w:dropDownList>
      </w:sdtPr>
      <w:sdtEndPr/>
      <w:sdtContent>
        <w:p w14:paraId="5184B199" w14:textId="316B0E66" w:rsidR="009B1D04" w:rsidRPr="009B1D04" w:rsidRDefault="009B1D04" w:rsidP="009B1D04">
          <w:r w:rsidRPr="009B1D04">
            <w:rPr>
              <w:b/>
              <w:sz w:val="28"/>
              <w:szCs w:val="28"/>
            </w:rPr>
            <w:t>Sociale media protocol</w:t>
          </w:r>
        </w:p>
      </w:sdtContent>
    </w:sdt>
    <w:p w14:paraId="1A8D7CB2" w14:textId="77777777" w:rsidR="001A277C" w:rsidRDefault="001A277C" w:rsidP="001A277C"/>
    <w:sdt>
      <w:sdtPr>
        <w:alias w:val="Protocol status centraal"/>
        <w:tag w:val="Protocol_x0020_status_x0020_centraal"/>
        <w:id w:val="-363987673"/>
        <w:placeholder>
          <w:docPart w:val="631C6E7CCAAD4A5DB61C3D6F0B4F5BA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526c1b2b-db77-4270-bdfa-b224a77606f8' " w:xpath="/ns0:properties[1]/documentManagement[1]/ns3:Protocol_x0020_status_x0020_centraal[1]" w:storeItemID="{B17215DF-F39B-4951-A7B5-71DC8586B632}"/>
        <w:dropDownList w:lastValue="Fase 0 - Publicatie">
          <w:listItem w:value="[Protocol status centraal]"/>
        </w:dropDownList>
      </w:sdtPr>
      <w:sdtEndPr/>
      <w:sdtContent>
        <w:p w14:paraId="40F573B5" w14:textId="77777777" w:rsidR="001A277C" w:rsidRDefault="00192C30" w:rsidP="001A277C">
          <w:r>
            <w:t>Fase 0 - Publicatie</w:t>
          </w:r>
        </w:p>
      </w:sdtContent>
    </w:sdt>
    <w:p w14:paraId="6C00D018" w14:textId="77777777" w:rsidR="001A277C" w:rsidRDefault="001A277C" w:rsidP="001A277C"/>
    <w:p w14:paraId="763C1CC8" w14:textId="77777777" w:rsidR="001A277C" w:rsidRDefault="00133A7A" w:rsidP="001A277C">
      <w:r>
        <w:t xml:space="preserve">Definitief besluit </w:t>
      </w:r>
      <w:r w:rsidR="001A277C">
        <w:t xml:space="preserve"> </w:t>
      </w:r>
      <w:r>
        <w:t>CvB</w:t>
      </w:r>
      <w:r w:rsidR="001A277C">
        <w:t xml:space="preserve"> d.d. </w:t>
      </w:r>
      <w:sdt>
        <w:sdtPr>
          <w:alias w:val="Definitief besluit CvB"/>
          <w:tag w:val="Vastgesteld_x0020_CvB"/>
          <w:id w:val="-874007146"/>
          <w:placeholder>
            <w:docPart w:val="37E71854ED6940678D59B204F9C9BEB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26c1b2b-db77-4270-bdfa-b224a77606f8' " w:xpath="/ns0:properties[1]/documentManagement[1]/ns3:Vastgesteld_x0020_CvB[1]" w:storeItemID="{B17215DF-F39B-4951-A7B5-71DC8586B632}"/>
          <w:date w:fullDate="2015-09-10T00:00:00Z"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192C30">
            <w:t>10-9-2015</w:t>
          </w:r>
        </w:sdtContent>
      </w:sdt>
    </w:p>
    <w:p w14:paraId="7B290C6E" w14:textId="77777777" w:rsidR="001A277C" w:rsidRDefault="00133A7A" w:rsidP="001A277C">
      <w:r>
        <w:t>Behandeld</w:t>
      </w:r>
      <w:r w:rsidR="001A277C">
        <w:t xml:space="preserve"> door de GMR d.d. </w:t>
      </w:r>
      <w:sdt>
        <w:sdtPr>
          <w:alias w:val="Behandeld GMR"/>
          <w:tag w:val="Gehoord_x0020_GMR"/>
          <w:id w:val="990988722"/>
          <w:placeholder>
            <w:docPart w:val="654FBF1E9F6847C48E46786D31E0474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26c1b2b-db77-4270-bdfa-b224a77606f8' " w:xpath="/ns0:properties[1]/documentManagement[1]/ns3:Gehoord_x0020_GMR[1]" w:storeItemID="{B17215DF-F39B-4951-A7B5-71DC8586B632}"/>
          <w:date w:fullDate="2015-06-29T00:00:00Z"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192C30">
            <w:t>29-6-2015</w:t>
          </w:r>
        </w:sdtContent>
      </w:sdt>
    </w:p>
    <w:p w14:paraId="70CEC7D4" w14:textId="77777777" w:rsidR="001A277C" w:rsidRDefault="00133A7A" w:rsidP="001A277C">
      <w:r>
        <w:t>Behandeld</w:t>
      </w:r>
      <w:r w:rsidR="001A277C">
        <w:t xml:space="preserve"> door de Directieraad d.d. </w:t>
      </w:r>
      <w:sdt>
        <w:sdtPr>
          <w:alias w:val="Behandeld Directieraad"/>
          <w:tag w:val="Gehoord_x0020_Directieraad"/>
          <w:id w:val="2329933"/>
          <w:placeholder>
            <w:docPart w:val="64B0A591C4B44A9197459E4F7DF23E6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26c1b2b-db77-4270-bdfa-b224a77606f8' " w:xpath="/ns0:properties[1]/documentManagement[1]/ns3:Gehoord_x0020_Directieraad[1]" w:storeItemID="{B17215DF-F39B-4951-A7B5-71DC8586B632}"/>
          <w:date w:fullDate="2015-05-28T00:00:00Z"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192C30">
            <w:t>28-5-2015</w:t>
          </w:r>
        </w:sdtContent>
      </w:sdt>
    </w:p>
    <w:p w14:paraId="47D4F133" w14:textId="77777777" w:rsidR="001A277C" w:rsidRDefault="005D4B06" w:rsidP="001A277C">
      <w:r>
        <w:t>Voorgenomen</w:t>
      </w:r>
      <w:r w:rsidR="00133A7A">
        <w:t xml:space="preserve"> besluit CvB</w:t>
      </w:r>
      <w:r w:rsidR="001A277C">
        <w:t xml:space="preserve"> d.d. </w:t>
      </w:r>
      <w:sdt>
        <w:sdtPr>
          <w:alias w:val="Voorgenomen besluit CvB"/>
          <w:tag w:val="Gehoord_x0020_CvB"/>
          <w:id w:val="1629272687"/>
          <w:placeholder>
            <w:docPart w:val="2FD0476E08F44448B7C0C77474AFE0FB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526c1b2b-db77-4270-bdfa-b224a77606f8' " w:xpath="/ns0:properties[1]/documentManagement[1]/ns3:Gehoord_x0020_CvB[1]" w:storeItemID="{B17215DF-F39B-4951-A7B5-71DC8586B632}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DF0E78" w:rsidRPr="00A419E5">
            <w:rPr>
              <w:rStyle w:val="Tekstvantijdelijkeaanduiding"/>
            </w:rPr>
            <w:t>[Voorgenomen besluit CvB]</w:t>
          </w:r>
        </w:sdtContent>
      </w:sdt>
    </w:p>
    <w:p w14:paraId="4F35FBA1" w14:textId="77777777" w:rsidR="00DD2D51" w:rsidRDefault="00DD2D51" w:rsidP="001A277C"/>
    <w:p w14:paraId="650341FA" w14:textId="77777777" w:rsidR="00DD2D51" w:rsidRDefault="00DD2D51" w:rsidP="001A277C"/>
    <w:p w14:paraId="490702A4" w14:textId="77777777" w:rsidR="00DD2D51" w:rsidRDefault="00DD2D51" w:rsidP="001A277C"/>
    <w:p w14:paraId="2CFD19DB" w14:textId="77777777" w:rsidR="00517720" w:rsidRDefault="0051772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04D5BCF4" w14:textId="77777777" w:rsidR="00DD2D51" w:rsidRDefault="00DD2D51" w:rsidP="00DD2D51">
      <w:pPr>
        <w:pStyle w:val="Kop1"/>
      </w:pPr>
      <w:r>
        <w:lastRenderedPageBreak/>
        <w:t>Managementsamenvatting</w:t>
      </w:r>
    </w:p>
    <w:p w14:paraId="16BEA0AE" w14:textId="77777777" w:rsidR="00DD2D51" w:rsidRDefault="00DD2D51" w:rsidP="00DD2D51">
      <w:r>
        <w:t>………</w:t>
      </w:r>
    </w:p>
    <w:p w14:paraId="2A26E3FE" w14:textId="77777777" w:rsidR="00DD2D51" w:rsidRDefault="00DD2D51" w:rsidP="00DD2D51"/>
    <w:p w14:paraId="31054444" w14:textId="77777777" w:rsidR="00DD2D51" w:rsidRDefault="00DD2D51" w:rsidP="00DD2D51"/>
    <w:p w14:paraId="3218B900" w14:textId="77777777" w:rsidR="00DD2D51" w:rsidRDefault="00DD2D51" w:rsidP="00DD2D51"/>
    <w:p w14:paraId="797DF5BC" w14:textId="77777777" w:rsidR="00517720" w:rsidRDefault="00517720" w:rsidP="00DD2D51">
      <w:pPr>
        <w:pStyle w:val="Kop1"/>
      </w:pPr>
    </w:p>
    <w:p w14:paraId="70492B19" w14:textId="77777777" w:rsidR="00517720" w:rsidRDefault="00517720" w:rsidP="00DD2D51">
      <w:pPr>
        <w:pStyle w:val="Kop1"/>
      </w:pPr>
    </w:p>
    <w:p w14:paraId="42075D63" w14:textId="77777777" w:rsidR="00517720" w:rsidRDefault="00517720" w:rsidP="00DD2D51">
      <w:pPr>
        <w:pStyle w:val="Kop1"/>
      </w:pPr>
    </w:p>
    <w:p w14:paraId="2F9669D2" w14:textId="67DB09DA" w:rsidR="00DD2D51" w:rsidRDefault="00DD2D51" w:rsidP="00DD2D51">
      <w:pPr>
        <w:pStyle w:val="Kop1"/>
      </w:pPr>
      <w:r>
        <w:t>Wijzigingsbeheer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6327"/>
      </w:tblGrid>
      <w:tr w:rsidR="006B39CA" w14:paraId="547E237E" w14:textId="77777777" w:rsidTr="00C46D70">
        <w:tc>
          <w:tcPr>
            <w:tcW w:w="1555" w:type="dxa"/>
          </w:tcPr>
          <w:p w14:paraId="2831003F" w14:textId="7E5DEC51" w:rsidR="006B39CA" w:rsidRDefault="006B39CA" w:rsidP="00DD2D51">
            <w:r>
              <w:t>22-11-2016</w:t>
            </w:r>
          </w:p>
        </w:tc>
        <w:tc>
          <w:tcPr>
            <w:tcW w:w="1134" w:type="dxa"/>
          </w:tcPr>
          <w:p w14:paraId="7AE335D1" w14:textId="2567B66D" w:rsidR="006B39CA" w:rsidRDefault="00C46D70" w:rsidP="00DD2D51">
            <w:r>
              <w:t>Versie 2</w:t>
            </w:r>
          </w:p>
        </w:tc>
        <w:tc>
          <w:tcPr>
            <w:tcW w:w="6327" w:type="dxa"/>
          </w:tcPr>
          <w:p w14:paraId="79949752" w14:textId="614C7084" w:rsidR="006B39CA" w:rsidRDefault="00C46D70" w:rsidP="00DD2D51">
            <w:r>
              <w:t>Toevoeging tag ten behoeve van archivering, opnieuw bekrachtigen niet nodig.</w:t>
            </w:r>
          </w:p>
        </w:tc>
      </w:tr>
      <w:tr w:rsidR="006B39CA" w14:paraId="49AE30E3" w14:textId="77777777" w:rsidTr="00C46D70">
        <w:tc>
          <w:tcPr>
            <w:tcW w:w="1555" w:type="dxa"/>
          </w:tcPr>
          <w:p w14:paraId="0624789C" w14:textId="625E86A0" w:rsidR="006B39CA" w:rsidRDefault="00AD19F1" w:rsidP="00DD2D51">
            <w:r>
              <w:t>12-04-2017</w:t>
            </w:r>
          </w:p>
        </w:tc>
        <w:tc>
          <w:tcPr>
            <w:tcW w:w="1134" w:type="dxa"/>
          </w:tcPr>
          <w:p w14:paraId="4033B85C" w14:textId="4BBBFBD9" w:rsidR="006B39CA" w:rsidRDefault="00AD19F1" w:rsidP="00DD2D51">
            <w:r>
              <w:t>Versie 3</w:t>
            </w:r>
          </w:p>
        </w:tc>
        <w:tc>
          <w:tcPr>
            <w:tcW w:w="6327" w:type="dxa"/>
          </w:tcPr>
          <w:p w14:paraId="1B348A66" w14:textId="3E80D22C" w:rsidR="006B39CA" w:rsidRDefault="00AD19F1" w:rsidP="00DD2D51">
            <w:r>
              <w:t>Nieuw format, opnieuw bekrachtigen niet nodig.</w:t>
            </w:r>
          </w:p>
        </w:tc>
      </w:tr>
      <w:tr w:rsidR="006B39CA" w14:paraId="02B21123" w14:textId="77777777" w:rsidTr="00C46D70">
        <w:tc>
          <w:tcPr>
            <w:tcW w:w="1555" w:type="dxa"/>
          </w:tcPr>
          <w:p w14:paraId="3A965965" w14:textId="77777777" w:rsidR="006B39CA" w:rsidRDefault="006B39CA" w:rsidP="00DD2D51"/>
        </w:tc>
        <w:tc>
          <w:tcPr>
            <w:tcW w:w="1134" w:type="dxa"/>
          </w:tcPr>
          <w:p w14:paraId="34F044DE" w14:textId="77777777" w:rsidR="006B39CA" w:rsidRDefault="006B39CA" w:rsidP="00DD2D51"/>
        </w:tc>
        <w:tc>
          <w:tcPr>
            <w:tcW w:w="6327" w:type="dxa"/>
          </w:tcPr>
          <w:p w14:paraId="008ED5F0" w14:textId="77777777" w:rsidR="006B39CA" w:rsidRDefault="006B39CA" w:rsidP="00DD2D51"/>
        </w:tc>
      </w:tr>
      <w:tr w:rsidR="006B39CA" w14:paraId="30450652" w14:textId="77777777" w:rsidTr="00C46D70">
        <w:tc>
          <w:tcPr>
            <w:tcW w:w="1555" w:type="dxa"/>
          </w:tcPr>
          <w:p w14:paraId="044820FE" w14:textId="77777777" w:rsidR="006B39CA" w:rsidRDefault="006B39CA" w:rsidP="00DD2D51"/>
        </w:tc>
        <w:tc>
          <w:tcPr>
            <w:tcW w:w="1134" w:type="dxa"/>
          </w:tcPr>
          <w:p w14:paraId="5E2674DE" w14:textId="77777777" w:rsidR="006B39CA" w:rsidRDefault="006B39CA" w:rsidP="00DD2D51"/>
        </w:tc>
        <w:tc>
          <w:tcPr>
            <w:tcW w:w="6327" w:type="dxa"/>
          </w:tcPr>
          <w:p w14:paraId="045E49E2" w14:textId="77777777" w:rsidR="006B39CA" w:rsidRDefault="006B39CA" w:rsidP="00DD2D51"/>
        </w:tc>
      </w:tr>
      <w:tr w:rsidR="006B39CA" w14:paraId="32FABA75" w14:textId="77777777" w:rsidTr="00C46D70">
        <w:tc>
          <w:tcPr>
            <w:tcW w:w="1555" w:type="dxa"/>
          </w:tcPr>
          <w:p w14:paraId="63103980" w14:textId="77777777" w:rsidR="006B39CA" w:rsidRDefault="006B39CA" w:rsidP="00DD2D51"/>
        </w:tc>
        <w:tc>
          <w:tcPr>
            <w:tcW w:w="1134" w:type="dxa"/>
          </w:tcPr>
          <w:p w14:paraId="007AC8CF" w14:textId="77777777" w:rsidR="006B39CA" w:rsidRDefault="006B39CA" w:rsidP="00DD2D51"/>
        </w:tc>
        <w:tc>
          <w:tcPr>
            <w:tcW w:w="6327" w:type="dxa"/>
          </w:tcPr>
          <w:p w14:paraId="0176507F" w14:textId="77777777" w:rsidR="006B39CA" w:rsidRDefault="006B39CA" w:rsidP="00DD2D51"/>
        </w:tc>
      </w:tr>
    </w:tbl>
    <w:p w14:paraId="38666260" w14:textId="67DB09DA" w:rsidR="00DD2D51" w:rsidRDefault="00DD2D51" w:rsidP="00DD2D51"/>
    <w:p w14:paraId="4AD8C27C" w14:textId="77777777" w:rsidR="00517720" w:rsidRDefault="00517720">
      <w:r>
        <w:br w:type="page"/>
      </w:r>
    </w:p>
    <w:p w14:paraId="27DF8F15" w14:textId="3B1DF4C1" w:rsidR="00517720" w:rsidRDefault="00517720" w:rsidP="006E6CFE">
      <w:pPr>
        <w:pStyle w:val="Kop1"/>
      </w:pPr>
      <w:r>
        <w:lastRenderedPageBreak/>
        <w:t>Beschrijving protocol</w:t>
      </w:r>
    </w:p>
    <w:p w14:paraId="5F96F993" w14:textId="7C08B0B0" w:rsidR="00192C30" w:rsidRPr="00D55EC1" w:rsidRDefault="00192C30" w:rsidP="006E6CFE">
      <w:pPr>
        <w:pStyle w:val="Kop2"/>
      </w:pPr>
      <w:r>
        <w:t>Protocol Sociale Media SVO|PL</w:t>
      </w:r>
    </w:p>
    <w:p w14:paraId="6E94B98C" w14:textId="581B5D78" w:rsidR="00192C30" w:rsidRPr="000C3306" w:rsidRDefault="00192C30" w:rsidP="00192C30">
      <w:r>
        <w:t>Sociale media kunnen een goede bijdrage leveren aan de professionaliteit van onderwijspersoneel en de kwaliteit van het onderwijs. Over de inzet van sociale media zijn de volgende afspraken gemaakt.</w:t>
      </w:r>
    </w:p>
    <w:p w14:paraId="5A9F1B01" w14:textId="77777777" w:rsidR="00192C30" w:rsidRPr="000C3306" w:rsidRDefault="00192C30" w:rsidP="00192C30">
      <w:pPr>
        <w:rPr>
          <w:b/>
          <w:i/>
        </w:rPr>
      </w:pPr>
      <w:r w:rsidRPr="000C3306">
        <w:rPr>
          <w:b/>
          <w:i/>
        </w:rPr>
        <w:t>Medewerkers</w:t>
      </w:r>
    </w:p>
    <w:p w14:paraId="24DBEBFA" w14:textId="77777777" w:rsidR="00192C30" w:rsidRDefault="00192C30" w:rsidP="00192C30">
      <w:pPr>
        <w:widowControl w:val="0"/>
        <w:numPr>
          <w:ilvl w:val="0"/>
          <w:numId w:val="1"/>
        </w:numPr>
        <w:tabs>
          <w:tab w:val="left" w:pos="0"/>
          <w:tab w:val="left" w:pos="397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</w:pPr>
      <w:r>
        <w:t>Bij onderwerpen m.b.t. het onderwijs maken medewerkers duidelijk of zij op persoonlijke titel of namens (een van de) SVO|PL-scholen publiceren.</w:t>
      </w:r>
    </w:p>
    <w:p w14:paraId="23F89DE7" w14:textId="77777777" w:rsidR="00192C30" w:rsidRDefault="00192C30" w:rsidP="00192C30">
      <w:pPr>
        <w:widowControl w:val="0"/>
        <w:numPr>
          <w:ilvl w:val="0"/>
          <w:numId w:val="1"/>
        </w:numPr>
        <w:tabs>
          <w:tab w:val="left" w:pos="0"/>
          <w:tab w:val="left" w:pos="397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</w:pPr>
      <w:r>
        <w:t xml:space="preserve">Het is medewerkers toegestaan om kennis en informatie te delen, mits het geen vertrouwelijke of persoonlijke informatie betreft en andere betrokkenen niet schaadt. </w:t>
      </w:r>
    </w:p>
    <w:p w14:paraId="13CE76B8" w14:textId="77777777" w:rsidR="00192C30" w:rsidRDefault="00192C30" w:rsidP="00192C30">
      <w:pPr>
        <w:widowControl w:val="0"/>
        <w:numPr>
          <w:ilvl w:val="0"/>
          <w:numId w:val="1"/>
        </w:numPr>
        <w:tabs>
          <w:tab w:val="left" w:pos="0"/>
          <w:tab w:val="left" w:pos="397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</w:pPr>
      <w:r>
        <w:t xml:space="preserve">Medewerkers gaan niet in discussie met een leerling of ouder/verzorger op sociale media. </w:t>
      </w:r>
    </w:p>
    <w:p w14:paraId="72AD357A" w14:textId="77777777" w:rsidR="00192C30" w:rsidRDefault="00192C30" w:rsidP="00192C30">
      <w:pPr>
        <w:widowControl w:val="0"/>
        <w:numPr>
          <w:ilvl w:val="0"/>
          <w:numId w:val="1"/>
        </w:numPr>
        <w:tabs>
          <w:tab w:val="left" w:pos="0"/>
          <w:tab w:val="left" w:pos="397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</w:pPr>
      <w:r>
        <w:t xml:space="preserve">Schoolbestuurders, schoolleiders en leidinggevenden zijn altijd vertegenwoordiger van de SVO|PL-scholen – óók als zij een privé-mening verkondigen. Bij twijfel: niet publiceren. </w:t>
      </w:r>
    </w:p>
    <w:p w14:paraId="79E971D8" w14:textId="77777777" w:rsidR="00192C30" w:rsidRDefault="00192C30" w:rsidP="00192C30">
      <w:pPr>
        <w:widowControl w:val="0"/>
        <w:numPr>
          <w:ilvl w:val="0"/>
          <w:numId w:val="1"/>
        </w:numPr>
        <w:tabs>
          <w:tab w:val="left" w:pos="0"/>
          <w:tab w:val="left" w:pos="397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</w:pPr>
      <w:r>
        <w:t xml:space="preserve">Medewerkers van de SVO|PL-scholen zijn persoonlijk verantwoordelijk voor wat zij publiceren. </w:t>
      </w:r>
    </w:p>
    <w:p w14:paraId="0BC1544C" w14:textId="77777777" w:rsidR="00192C30" w:rsidRDefault="00192C30" w:rsidP="00192C30">
      <w:pPr>
        <w:widowControl w:val="0"/>
        <w:numPr>
          <w:ilvl w:val="0"/>
          <w:numId w:val="1"/>
        </w:numPr>
        <w:tabs>
          <w:tab w:val="left" w:pos="0"/>
          <w:tab w:val="left" w:pos="397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</w:pPr>
      <w:r>
        <w:t>Bij twijfel over een publicatie of over de raakvlakken met de SVO|PL-scholen zoeken medewerkers contact met hun leidinggevende.</w:t>
      </w:r>
    </w:p>
    <w:p w14:paraId="12CB9F95" w14:textId="77777777" w:rsidR="00192C30" w:rsidRDefault="00192C30" w:rsidP="00192C30">
      <w:pPr>
        <w:widowControl w:val="0"/>
        <w:numPr>
          <w:ilvl w:val="0"/>
          <w:numId w:val="1"/>
        </w:numPr>
        <w:tabs>
          <w:tab w:val="left" w:pos="0"/>
          <w:tab w:val="left" w:pos="397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</w:pPr>
      <w:r>
        <w:t>Bij het constateren van negatieve berichten: Bespreek het tegengekomen bericht intern om adequaat te kunnen reageren.</w:t>
      </w:r>
    </w:p>
    <w:p w14:paraId="28B5E4E8" w14:textId="77777777" w:rsidR="00192C30" w:rsidRDefault="00192C30" w:rsidP="00192C30"/>
    <w:p w14:paraId="651B6096" w14:textId="77777777" w:rsidR="00192C30" w:rsidRPr="000C3306" w:rsidRDefault="00192C30" w:rsidP="00192C30">
      <w:pPr>
        <w:rPr>
          <w:b/>
          <w:i/>
        </w:rPr>
      </w:pPr>
      <w:r w:rsidRPr="000C3306">
        <w:rPr>
          <w:b/>
          <w:i/>
        </w:rPr>
        <w:t>Medewerkers en leerlingen</w:t>
      </w:r>
    </w:p>
    <w:p w14:paraId="66553F32" w14:textId="77777777" w:rsidR="00192C30" w:rsidRDefault="00192C30" w:rsidP="00192C30">
      <w:pPr>
        <w:widowControl w:val="0"/>
        <w:numPr>
          <w:ilvl w:val="0"/>
          <w:numId w:val="2"/>
        </w:numPr>
        <w:tabs>
          <w:tab w:val="left" w:pos="0"/>
          <w:tab w:val="left" w:pos="397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</w:pPr>
      <w:r>
        <w:t>Medewerkers, leerlingen en ouders/verzorgers van de SVO|PL-scholen nemen de fatsoensnormen in acht. Als fatsoensnormen worden overschreden (bijvoorbeeld: mensen pesten, kwetsen, stalken, bedreigen, zwartmaken of anderszins beschadigen) dan neemt SVO|PL passende maatregelen.</w:t>
      </w:r>
    </w:p>
    <w:p w14:paraId="6F663FCC" w14:textId="77777777" w:rsidR="00192C30" w:rsidRDefault="00192C30" w:rsidP="00192C30">
      <w:pPr>
        <w:widowControl w:val="0"/>
        <w:numPr>
          <w:ilvl w:val="0"/>
          <w:numId w:val="2"/>
        </w:numPr>
        <w:tabs>
          <w:tab w:val="left" w:pos="0"/>
          <w:tab w:val="left" w:pos="397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</w:pPr>
      <w:r>
        <w:t>Het is voor medewerkers, leerlingen en ouders/verzorgers niet toegestaan om foto-, film- en geluidsopnamen van school gerelateerde situaties op de sociale media te zetten tenzij betrokkenen uitdrukkelijk toestemming voor plaatsing hebben gegeven.</w:t>
      </w:r>
    </w:p>
    <w:p w14:paraId="40AA5EC2" w14:textId="77777777" w:rsidR="00192C30" w:rsidRDefault="00192C30" w:rsidP="00192C30">
      <w:pPr>
        <w:widowControl w:val="0"/>
        <w:numPr>
          <w:ilvl w:val="0"/>
          <w:numId w:val="2"/>
        </w:numPr>
        <w:tabs>
          <w:tab w:val="left" w:pos="0"/>
          <w:tab w:val="left" w:pos="397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</w:pPr>
      <w:r>
        <w:t>Medewerkers, leerlingen en ouders/verzorgers van de SVO|PL-scholen zijn zich ervan bewust dat</w:t>
      </w:r>
      <w:r w:rsidRPr="000C3306">
        <w:t xml:space="preserve"> publicaties</w:t>
      </w:r>
      <w:r>
        <w:t xml:space="preserve"> op sociale media altijd vindbaar zijn, óók na verwijdering van het bericht.</w:t>
      </w:r>
    </w:p>
    <w:p w14:paraId="630216CF" w14:textId="77777777" w:rsidR="00192C30" w:rsidRDefault="00192C30" w:rsidP="00192C30"/>
    <w:p w14:paraId="6231F756" w14:textId="77777777" w:rsidR="00192C30" w:rsidRPr="000C3306" w:rsidRDefault="00192C30" w:rsidP="00192C30">
      <w:pPr>
        <w:rPr>
          <w:b/>
          <w:i/>
        </w:rPr>
      </w:pPr>
      <w:r w:rsidRPr="000C3306">
        <w:rPr>
          <w:b/>
          <w:i/>
        </w:rPr>
        <w:t>Gevolgen en moge</w:t>
      </w:r>
      <w:r>
        <w:rPr>
          <w:b/>
          <w:i/>
        </w:rPr>
        <w:t xml:space="preserve">lijke sancties voor medewerkers, </w:t>
      </w:r>
      <w:r w:rsidRPr="000C3306">
        <w:rPr>
          <w:b/>
          <w:i/>
        </w:rPr>
        <w:t>leerlingen</w:t>
      </w:r>
      <w:r>
        <w:rPr>
          <w:b/>
          <w:i/>
        </w:rPr>
        <w:t xml:space="preserve"> en ouders/verzorgers</w:t>
      </w:r>
    </w:p>
    <w:p w14:paraId="31EA8CEA" w14:textId="77777777" w:rsidR="00192C30" w:rsidRDefault="00192C30" w:rsidP="00192C30">
      <w:pPr>
        <w:widowControl w:val="0"/>
        <w:numPr>
          <w:ilvl w:val="0"/>
          <w:numId w:val="3"/>
        </w:numPr>
        <w:tabs>
          <w:tab w:val="left" w:pos="0"/>
          <w:tab w:val="left" w:pos="397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</w:pPr>
      <w:r>
        <w:t>Medewerkers die in strijd handelen met dit protocol maken zich mogelijk schuldig aan plichtsverzuim. Alle correspondentie omtrent dit onderwerp wordt opgenomen in het personeelsdossier.</w:t>
      </w:r>
    </w:p>
    <w:p w14:paraId="0E2CAB5A" w14:textId="77777777" w:rsidR="00192C30" w:rsidRDefault="00192C30" w:rsidP="00192C30">
      <w:pPr>
        <w:widowControl w:val="0"/>
        <w:numPr>
          <w:ilvl w:val="0"/>
          <w:numId w:val="3"/>
        </w:numPr>
        <w:tabs>
          <w:tab w:val="left" w:pos="0"/>
          <w:tab w:val="left" w:pos="397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</w:pPr>
      <w:r>
        <w:t>Afhankelijk van de ernst van de uitlatingen, gedragingen en gevolgen worden naar medewerkers toe rechtspositionele maatregelen genomen welke variëren van waarschuwing, schorsing, berisping, ontslag en ontslag op staande voet;</w:t>
      </w:r>
    </w:p>
    <w:p w14:paraId="62B653F7" w14:textId="77777777" w:rsidR="00192C30" w:rsidRDefault="00192C30" w:rsidP="00192C30">
      <w:pPr>
        <w:widowControl w:val="0"/>
        <w:numPr>
          <w:ilvl w:val="0"/>
          <w:numId w:val="3"/>
        </w:numPr>
        <w:tabs>
          <w:tab w:val="left" w:pos="0"/>
          <w:tab w:val="left" w:pos="397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</w:pPr>
      <w:r>
        <w:t>Leerlingen die in strijd met dit protocol handelen maken zich mogelijk schuldig aan verwijtbaar gedrag. Alle correspondentie omtrent dit onderwerp wordt opgenomen in het leerlingendossier.</w:t>
      </w:r>
    </w:p>
    <w:p w14:paraId="07C01462" w14:textId="77777777" w:rsidR="00192C30" w:rsidRDefault="00192C30" w:rsidP="00192C30">
      <w:pPr>
        <w:widowControl w:val="0"/>
        <w:numPr>
          <w:ilvl w:val="0"/>
          <w:numId w:val="3"/>
        </w:numPr>
        <w:tabs>
          <w:tab w:val="left" w:pos="0"/>
          <w:tab w:val="left" w:pos="397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</w:pPr>
      <w:r>
        <w:t>Ouders/verzorgers die in strijd met dit protocol handelen maken zich mogelijk schuldig aan verwijtbaar gedrag. Alle correspondentie omtrent dit onderwerp wordt opgenomen in een speciaal hiervoor in te richten dossier.</w:t>
      </w:r>
    </w:p>
    <w:p w14:paraId="6EDAAB6C" w14:textId="77777777" w:rsidR="00192C30" w:rsidRDefault="00192C30" w:rsidP="00192C30">
      <w:pPr>
        <w:widowControl w:val="0"/>
        <w:numPr>
          <w:ilvl w:val="0"/>
          <w:numId w:val="3"/>
        </w:numPr>
        <w:tabs>
          <w:tab w:val="left" w:pos="0"/>
          <w:tab w:val="left" w:pos="397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</w:pPr>
      <w:r>
        <w:lastRenderedPageBreak/>
        <w:t>Afhankelijk van de ernst van de uitlatingen, gedragingen en gevolgen worden naar leerlingen (en/of ouders/verzorgers)  toe maatregelen genomen welke variëren van waarschuwing, schorsing en verwijdering van school.</w:t>
      </w:r>
    </w:p>
    <w:p w14:paraId="55EF3470" w14:textId="77777777" w:rsidR="00192C30" w:rsidRPr="00F7469A" w:rsidRDefault="00192C30" w:rsidP="00192C30">
      <w:pPr>
        <w:widowControl w:val="0"/>
        <w:numPr>
          <w:ilvl w:val="0"/>
          <w:numId w:val="3"/>
        </w:numPr>
        <w:tabs>
          <w:tab w:val="left" w:pos="0"/>
          <w:tab w:val="left" w:pos="397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</w:pPr>
      <w:r>
        <w:t>Indien de uitlating van leerlingen, en/of ouders/verzorgers en medewerkers mogelijk een strafrechtelijke overtreding inhoudt zal door SVO|PL aangifte bij de politie worden gedaan.</w:t>
      </w:r>
    </w:p>
    <w:p w14:paraId="54BB7D3C" w14:textId="77777777" w:rsidR="00192C30" w:rsidRPr="00517720" w:rsidRDefault="00192C30" w:rsidP="00517720"/>
    <w:sectPr w:rsidR="00192C30" w:rsidRPr="00517720" w:rsidSect="00C61B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4EE09" w14:textId="77777777" w:rsidR="00192C30" w:rsidRDefault="00192C30" w:rsidP="00825B5B">
      <w:pPr>
        <w:spacing w:after="0" w:line="240" w:lineRule="auto"/>
      </w:pPr>
      <w:r>
        <w:separator/>
      </w:r>
    </w:p>
  </w:endnote>
  <w:endnote w:type="continuationSeparator" w:id="0">
    <w:p w14:paraId="4E726AEA" w14:textId="77777777" w:rsidR="00192C30" w:rsidRDefault="00192C30" w:rsidP="0082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14223" w14:textId="77777777" w:rsidR="00B62B7A" w:rsidRDefault="00B62B7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0FB6C" w14:textId="18BE1227" w:rsidR="00B92B42" w:rsidRDefault="009B1D04" w:rsidP="002A2F7E">
    <w:pPr>
      <w:pStyle w:val="Voettekst"/>
      <w:tabs>
        <w:tab w:val="right" w:pos="13183"/>
      </w:tabs>
    </w:pPr>
    <w:r>
      <w:t>Kenmerk</w:t>
    </w:r>
    <w:r w:rsidR="00B92B42" w:rsidRPr="00D02FE1">
      <w:t>:</w:t>
    </w:r>
    <w:r w:rsidR="00B92B42" w:rsidRPr="00DC0EE2">
      <w:t xml:space="preserve"> </w:t>
    </w:r>
    <w:sdt>
      <w:sdtPr>
        <w:alias w:val="Waarde van de document-id"/>
        <w:tag w:val="_dlc_DocId"/>
        <w:id w:val="-2121830049"/>
        <w:lock w:val="contentLocked"/>
        <w:placeholder>
          <w:docPart w:val="EE6F12DCCDEF40FDA12C743DB78BEEA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526c1b2b-db77-4270-bdfa-b224a77606f8' xmlns:ns4='78949bf9-033b-4320-9aea-65e8081c760a' xmlns:ns5='a1c221d2-527e-4d82-9a50-7265645efdec' " w:xpath="/ns0:properties[1]/documentManagement[1]/ns4:_dlc_DocId[1]" w:storeItemID="{B17215DF-F39B-4951-A7B5-71DC8586B632}"/>
        <w:text/>
      </w:sdtPr>
      <w:sdtEndPr/>
      <w:sdtContent>
        <w:r>
          <w:t>VEILIGHEID-709824748-23</w:t>
        </w:r>
      </w:sdtContent>
    </w:sdt>
    <w:r w:rsidR="00B92B42">
      <w:t xml:space="preserve">            </w:t>
    </w:r>
  </w:p>
  <w:p w14:paraId="2E6A5AB1" w14:textId="57385776" w:rsidR="0048638F" w:rsidRDefault="009B1D04" w:rsidP="00B92B42">
    <w:pPr>
      <w:pStyle w:val="Voettekst"/>
      <w:tabs>
        <w:tab w:val="right" w:pos="13183"/>
      </w:tabs>
    </w:pPr>
    <w:r>
      <w:t>Versie</w:t>
    </w:r>
    <w:r w:rsidR="00B92B42" w:rsidRPr="00D02FE1">
      <w:t xml:space="preserve">: </w:t>
    </w:r>
    <w:sdt>
      <w:sdtPr>
        <w:alias w:val="Label"/>
        <w:tag w:val="DLCPolicyLabelValue"/>
        <w:id w:val="1056664510"/>
        <w:lock w:val="contentLocked"/>
        <w:placeholder>
          <w:docPart w:val="D4ECD20257B049D981FC657859639D8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526c1b2b-db77-4270-bdfa-b224a77606f8' xmlns:ns4='78949bf9-033b-4320-9aea-65e8081c760a' xmlns:ns5='a1c221d2-527e-4d82-9a50-7265645efdec' " w:xpath="/ns0:properties[1]/documentManagement[1]/ns5:DLCPolicyLabelValue[1]" w:storeItemID="{B17215DF-F39B-4951-A7B5-71DC8586B632}"/>
        <w:text w:multiLine="1"/>
      </w:sdtPr>
      <w:sdtEndPr/>
      <w:sdtContent>
        <w:r w:rsidR="00C5488D">
          <w:t>3.0</w:t>
        </w:r>
      </w:sdtContent>
    </w:sdt>
    <w:r w:rsidR="00B92B42" w:rsidRPr="00D02FE1">
      <w:tab/>
    </w:r>
    <w:r w:rsidR="00B92B42" w:rsidRPr="00D02FE1">
      <w:tab/>
      <w:t xml:space="preserve">Pagina </w:t>
    </w:r>
    <w:r w:rsidR="00B92B42" w:rsidRPr="00D02FE1">
      <w:fldChar w:fldCharType="begin"/>
    </w:r>
    <w:r w:rsidR="00B92B42" w:rsidRPr="00D02FE1">
      <w:instrText xml:space="preserve"> PAGE </w:instrText>
    </w:r>
    <w:r w:rsidR="00B92B42" w:rsidRPr="00D02FE1">
      <w:fldChar w:fldCharType="separate"/>
    </w:r>
    <w:r w:rsidR="00C5488D">
      <w:rPr>
        <w:noProof/>
      </w:rPr>
      <w:t>2</w:t>
    </w:r>
    <w:r w:rsidR="00B92B42" w:rsidRPr="00D02FE1">
      <w:fldChar w:fldCharType="end"/>
    </w:r>
    <w:r w:rsidR="00B92B42" w:rsidRPr="00D02FE1">
      <w:t xml:space="preserve"> van </w:t>
    </w:r>
    <w:r w:rsidR="00C5488D">
      <w:fldChar w:fldCharType="begin"/>
    </w:r>
    <w:r w:rsidR="00C5488D">
      <w:instrText xml:space="preserve"> NUMPAGES </w:instrText>
    </w:r>
    <w:r w:rsidR="00C5488D">
      <w:fldChar w:fldCharType="separate"/>
    </w:r>
    <w:r w:rsidR="00C5488D">
      <w:rPr>
        <w:noProof/>
      </w:rPr>
      <w:t>4</w:t>
    </w:r>
    <w:r w:rsidR="00C5488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067D7" w14:textId="6D2B8C25" w:rsidR="001A277C" w:rsidRDefault="009B1D04" w:rsidP="00176000">
    <w:pPr>
      <w:pStyle w:val="Voettekst"/>
      <w:tabs>
        <w:tab w:val="right" w:pos="13183"/>
      </w:tabs>
    </w:pPr>
    <w:r>
      <w:t>Kenmerk</w:t>
    </w:r>
    <w:r w:rsidR="001A277C" w:rsidRPr="00D02FE1">
      <w:t>:</w:t>
    </w:r>
    <w:r w:rsidR="001A277C" w:rsidRPr="00DC0EE2">
      <w:t xml:space="preserve"> </w:t>
    </w:r>
    <w:sdt>
      <w:sdtPr>
        <w:alias w:val="Waarde van de document-id"/>
        <w:tag w:val="_dlc_DocId"/>
        <w:id w:val="-760671419"/>
        <w:lock w:val="contentLocked"/>
        <w:placeholder>
          <w:docPart w:val="78C7F258EF99490CB75C19822359275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526c1b2b-db77-4270-bdfa-b224a77606f8' xmlns:ns4='78949bf9-033b-4320-9aea-65e8081c760a' xmlns:ns5='a1c221d2-527e-4d82-9a50-7265645efdec' " w:xpath="/ns0:properties[1]/documentManagement[1]/ns4:_dlc_DocId[1]" w:storeItemID="{B17215DF-F39B-4951-A7B5-71DC8586B632}"/>
        <w:text/>
      </w:sdtPr>
      <w:sdtEndPr/>
      <w:sdtContent>
        <w:r>
          <w:t>VEILIGHEID-709824748-23</w:t>
        </w:r>
      </w:sdtContent>
    </w:sdt>
    <w:r w:rsidR="00B62B7A">
      <w:t xml:space="preserve">           </w:t>
    </w:r>
    <w:r w:rsidR="001A277C">
      <w:t xml:space="preserve"> </w:t>
    </w:r>
  </w:p>
  <w:p w14:paraId="6F5C511C" w14:textId="0820283C" w:rsidR="001A277C" w:rsidRDefault="009B1D04" w:rsidP="001A277C">
    <w:pPr>
      <w:pStyle w:val="Voettekst"/>
      <w:tabs>
        <w:tab w:val="right" w:pos="13183"/>
      </w:tabs>
    </w:pPr>
    <w:r>
      <w:t>Versie</w:t>
    </w:r>
    <w:r w:rsidR="001A277C" w:rsidRPr="00D02FE1">
      <w:t xml:space="preserve">: </w:t>
    </w:r>
    <w:sdt>
      <w:sdtPr>
        <w:alias w:val="Label"/>
        <w:tag w:val="DLCPolicyLabelValue"/>
        <w:id w:val="-695310564"/>
        <w:lock w:val="contentLocked"/>
        <w:placeholder>
          <w:docPart w:val="D4558389836441DBA4D637FBAD515CA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526c1b2b-db77-4270-bdfa-b224a77606f8' xmlns:ns4='78949bf9-033b-4320-9aea-65e8081c760a' xmlns:ns5='a1c221d2-527e-4d82-9a50-7265645efdec' " w:xpath="/ns0:properties[1]/documentManagement[1]/ns5:DLCPolicyLabelValue[1]" w:storeItemID="{B17215DF-F39B-4951-A7B5-71DC8586B632}"/>
        <w:text w:multiLine="1"/>
      </w:sdtPr>
      <w:sdtEndPr/>
      <w:sdtContent>
        <w:r w:rsidR="00C5488D">
          <w:t>3.0</w:t>
        </w:r>
      </w:sdtContent>
    </w:sdt>
    <w:r w:rsidR="001A277C" w:rsidRPr="00D02FE1">
      <w:tab/>
    </w:r>
    <w:r w:rsidR="001A277C" w:rsidRPr="00D02FE1">
      <w:tab/>
      <w:t xml:space="preserve">Pagina </w:t>
    </w:r>
    <w:r w:rsidR="001A277C" w:rsidRPr="00D02FE1">
      <w:fldChar w:fldCharType="begin"/>
    </w:r>
    <w:r w:rsidR="001A277C" w:rsidRPr="00D02FE1">
      <w:instrText xml:space="preserve"> PAGE </w:instrText>
    </w:r>
    <w:r w:rsidR="001A277C" w:rsidRPr="00D02FE1">
      <w:fldChar w:fldCharType="separate"/>
    </w:r>
    <w:r w:rsidR="00C5488D">
      <w:rPr>
        <w:noProof/>
      </w:rPr>
      <w:t>1</w:t>
    </w:r>
    <w:r w:rsidR="001A277C" w:rsidRPr="00D02FE1">
      <w:fldChar w:fldCharType="end"/>
    </w:r>
    <w:r w:rsidR="001A277C" w:rsidRPr="00D02FE1">
      <w:t xml:space="preserve"> van </w:t>
    </w:r>
    <w:r w:rsidR="00C5488D">
      <w:fldChar w:fldCharType="begin"/>
    </w:r>
    <w:r w:rsidR="00C5488D">
      <w:instrText xml:space="preserve"> NUMPAGES </w:instrText>
    </w:r>
    <w:r w:rsidR="00C5488D">
      <w:fldChar w:fldCharType="separate"/>
    </w:r>
    <w:r w:rsidR="00C5488D">
      <w:rPr>
        <w:noProof/>
      </w:rPr>
      <w:t>4</w:t>
    </w:r>
    <w:r w:rsidR="00C5488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2CF5D" w14:textId="77777777" w:rsidR="00192C30" w:rsidRDefault="00192C30" w:rsidP="00825B5B">
      <w:pPr>
        <w:spacing w:after="0" w:line="240" w:lineRule="auto"/>
      </w:pPr>
      <w:r>
        <w:separator/>
      </w:r>
    </w:p>
  </w:footnote>
  <w:footnote w:type="continuationSeparator" w:id="0">
    <w:p w14:paraId="3BE78794" w14:textId="77777777" w:rsidR="00192C30" w:rsidRDefault="00192C30" w:rsidP="0082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965E7" w14:textId="77777777" w:rsidR="00B62B7A" w:rsidRDefault="00B62B7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8E56C" w14:textId="77777777" w:rsidR="0048638F" w:rsidRDefault="0048638F">
    <w:pPr>
      <w:pStyle w:val="Koptekst"/>
    </w:pPr>
    <w:r>
      <w:t xml:space="preserve"> </w:t>
    </w:r>
  </w:p>
  <w:p w14:paraId="09164983" w14:textId="77777777" w:rsidR="0048638F" w:rsidRDefault="0048638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0B447" w14:textId="77777777" w:rsidR="00363995" w:rsidRDefault="001A277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0EAE5595" wp14:editId="5115F14C">
          <wp:simplePos x="0" y="0"/>
          <wp:positionH relativeFrom="page">
            <wp:posOffset>-12700</wp:posOffset>
          </wp:positionH>
          <wp:positionV relativeFrom="paragraph">
            <wp:posOffset>-450215</wp:posOffset>
          </wp:positionV>
          <wp:extent cx="7555865" cy="1215390"/>
          <wp:effectExtent l="0" t="0" r="6985" b="3810"/>
          <wp:wrapNone/>
          <wp:docPr id="5" name="Afbeelding 5" descr="svopl-kop-vervo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vopl-kop-vervo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21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A7AAB"/>
    <w:multiLevelType w:val="hybridMultilevel"/>
    <w:tmpl w:val="9B84807C"/>
    <w:lvl w:ilvl="0" w:tplc="A6C8B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C44CF"/>
    <w:multiLevelType w:val="hybridMultilevel"/>
    <w:tmpl w:val="EF5C360A"/>
    <w:lvl w:ilvl="0" w:tplc="A6C8B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0434A"/>
    <w:multiLevelType w:val="hybridMultilevel"/>
    <w:tmpl w:val="740C7194"/>
    <w:lvl w:ilvl="0" w:tplc="A6C8B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30"/>
    <w:rsid w:val="000C0E25"/>
    <w:rsid w:val="001101B0"/>
    <w:rsid w:val="00131F8A"/>
    <w:rsid w:val="00133A7A"/>
    <w:rsid w:val="00192C30"/>
    <w:rsid w:val="001A277C"/>
    <w:rsid w:val="002A4A7A"/>
    <w:rsid w:val="00314BE0"/>
    <w:rsid w:val="00363995"/>
    <w:rsid w:val="003D447A"/>
    <w:rsid w:val="0048638F"/>
    <w:rsid w:val="00517720"/>
    <w:rsid w:val="005D4B06"/>
    <w:rsid w:val="00602BBA"/>
    <w:rsid w:val="006B39CA"/>
    <w:rsid w:val="006E6CFE"/>
    <w:rsid w:val="00825B5B"/>
    <w:rsid w:val="009B1D04"/>
    <w:rsid w:val="00AD19F1"/>
    <w:rsid w:val="00B62B7A"/>
    <w:rsid w:val="00B92B42"/>
    <w:rsid w:val="00C46D70"/>
    <w:rsid w:val="00C5488D"/>
    <w:rsid w:val="00C61B35"/>
    <w:rsid w:val="00DD2D51"/>
    <w:rsid w:val="00D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08D500"/>
  <w15:chartTrackingRefBased/>
  <w15:docId w15:val="{10D5D5BC-2CCB-48D4-9F7B-51AB9AB7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A27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92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825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825B5B"/>
  </w:style>
  <w:style w:type="paragraph" w:styleId="Voettekst">
    <w:name w:val="footer"/>
    <w:aliases w:val=" Char"/>
    <w:basedOn w:val="Standaard"/>
    <w:link w:val="VoettekstChar"/>
    <w:unhideWhenUsed/>
    <w:rsid w:val="00825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aliases w:val=" Char Char"/>
    <w:basedOn w:val="Standaardalinea-lettertype"/>
    <w:link w:val="Voettekst"/>
    <w:rsid w:val="00825B5B"/>
  </w:style>
  <w:style w:type="table" w:styleId="Tabelraster">
    <w:name w:val="Table Grid"/>
    <w:basedOn w:val="Standaardtabel"/>
    <w:uiPriority w:val="39"/>
    <w:rsid w:val="002A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48638F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1A27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DD2D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D2D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192C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D\AppData\Local\Microsoft\Windows\INetCache\Content.MSO\8623F4D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1C6E7CCAAD4A5DB61C3D6F0B4F5B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184FD4-A8B1-4388-8954-6B90DA3C6AB9}"/>
      </w:docPartPr>
      <w:docPartBody>
        <w:p w:rsidR="00A66638" w:rsidRDefault="00A66638">
          <w:pPr>
            <w:pStyle w:val="631C6E7CCAAD4A5DB61C3D6F0B4F5BAE"/>
          </w:pPr>
          <w:r w:rsidRPr="00D45C16">
            <w:rPr>
              <w:rStyle w:val="Tekstvantijdelijkeaanduiding"/>
            </w:rPr>
            <w:t>[Protocol status centraal]</w:t>
          </w:r>
        </w:p>
      </w:docPartBody>
    </w:docPart>
    <w:docPart>
      <w:docPartPr>
        <w:name w:val="37E71854ED6940678D59B204F9C9BE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E5154F-7DA3-4EC8-8CF5-E4441DA06D48}"/>
      </w:docPartPr>
      <w:docPartBody>
        <w:p w:rsidR="00A66638" w:rsidRDefault="00A66638">
          <w:pPr>
            <w:pStyle w:val="37E71854ED6940678D59B204F9C9BEBA"/>
          </w:pPr>
          <w:r w:rsidRPr="00A419E5">
            <w:rPr>
              <w:rStyle w:val="Tekstvantijdelijkeaanduiding"/>
            </w:rPr>
            <w:t>[Definitief besluit CvB]</w:t>
          </w:r>
        </w:p>
      </w:docPartBody>
    </w:docPart>
    <w:docPart>
      <w:docPartPr>
        <w:name w:val="654FBF1E9F6847C48E46786D31E047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CBA058-3DBA-46AC-89E6-C6B20FD63203}"/>
      </w:docPartPr>
      <w:docPartBody>
        <w:p w:rsidR="00A66638" w:rsidRDefault="00A66638">
          <w:pPr>
            <w:pStyle w:val="654FBF1E9F6847C48E46786D31E0474A"/>
          </w:pPr>
          <w:r w:rsidRPr="00A419E5">
            <w:rPr>
              <w:rStyle w:val="Tekstvantijdelijkeaanduiding"/>
            </w:rPr>
            <w:t>[Behandeld GMR]</w:t>
          </w:r>
        </w:p>
      </w:docPartBody>
    </w:docPart>
    <w:docPart>
      <w:docPartPr>
        <w:name w:val="64B0A591C4B44A9197459E4F7DF23E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27B725-20A7-4C89-BAE3-32344203A84F}"/>
      </w:docPartPr>
      <w:docPartBody>
        <w:p w:rsidR="00A66638" w:rsidRDefault="00A66638">
          <w:pPr>
            <w:pStyle w:val="64B0A591C4B44A9197459E4F7DF23E69"/>
          </w:pPr>
          <w:r w:rsidRPr="00A419E5">
            <w:rPr>
              <w:rStyle w:val="Tekstvantijdelijkeaanduiding"/>
            </w:rPr>
            <w:t>[Behandeld Directieraad]</w:t>
          </w:r>
        </w:p>
      </w:docPartBody>
    </w:docPart>
    <w:docPart>
      <w:docPartPr>
        <w:name w:val="2FD0476E08F44448B7C0C77474AFE0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C17190-7CD9-4498-B108-4FFA7FDB8FC0}"/>
      </w:docPartPr>
      <w:docPartBody>
        <w:p w:rsidR="00A66638" w:rsidRDefault="00A66638">
          <w:pPr>
            <w:pStyle w:val="2FD0476E08F44448B7C0C77474AFE0FB"/>
          </w:pPr>
          <w:r w:rsidRPr="00A419E5">
            <w:rPr>
              <w:rStyle w:val="Tekstvantijdelijkeaanduiding"/>
            </w:rPr>
            <w:t>[Voorgenomen besluit CvB]</w:t>
          </w:r>
        </w:p>
      </w:docPartBody>
    </w:docPart>
    <w:docPart>
      <w:docPartPr>
        <w:name w:val="F4222ECF0FCD485197688D469C6BD8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297061-8703-4594-99D9-DF69AAD8FB3C}"/>
      </w:docPartPr>
      <w:docPartBody>
        <w:p w:rsidR="003014F1" w:rsidRDefault="00D05F2E">
          <w:r w:rsidRPr="004C1C98">
            <w:rPr>
              <w:rStyle w:val="Tekstvantijdelijkeaanduiding"/>
            </w:rPr>
            <w:t>[Protocol centraal]</w:t>
          </w:r>
        </w:p>
      </w:docPartBody>
    </w:docPart>
    <w:docPart>
      <w:docPartPr>
        <w:name w:val="78C7F258EF99490CB75C1982235927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E78D48-EA82-4F0B-9E6A-3FFDC185FC44}"/>
      </w:docPartPr>
      <w:docPartBody>
        <w:p w:rsidR="003014F1" w:rsidRDefault="00D05F2E">
          <w:r w:rsidRPr="004C1C98">
            <w:rPr>
              <w:rStyle w:val="Tekstvantijdelijkeaanduiding"/>
            </w:rPr>
            <w:t>[Waarde van de document-id]</w:t>
          </w:r>
        </w:p>
      </w:docPartBody>
    </w:docPart>
    <w:docPart>
      <w:docPartPr>
        <w:name w:val="D4558389836441DBA4D637FBAD515C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DCB047-0D2D-4392-8F7A-DE6E77BD5E91}"/>
      </w:docPartPr>
      <w:docPartBody>
        <w:p w:rsidR="003014F1" w:rsidRDefault="00D05F2E">
          <w:r w:rsidRPr="004C1C98">
            <w:rPr>
              <w:rStyle w:val="Tekstvantijdelijkeaanduiding"/>
            </w:rPr>
            <w:t>[Label]</w:t>
          </w:r>
        </w:p>
      </w:docPartBody>
    </w:docPart>
    <w:docPart>
      <w:docPartPr>
        <w:name w:val="EE6F12DCCDEF40FDA12C743DB78BEE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990BF6-A47A-4B22-BBB7-38B2C0BD4CA9}"/>
      </w:docPartPr>
      <w:docPartBody>
        <w:p w:rsidR="003014F1" w:rsidRDefault="00D05F2E">
          <w:r w:rsidRPr="004C1C98">
            <w:rPr>
              <w:rStyle w:val="Tekstvantijdelijkeaanduiding"/>
            </w:rPr>
            <w:t>[Waarde van de document-id]</w:t>
          </w:r>
        </w:p>
      </w:docPartBody>
    </w:docPart>
    <w:docPart>
      <w:docPartPr>
        <w:name w:val="D4ECD20257B049D981FC657859639D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7E81C0-8302-4F96-8623-0D1E98068DED}"/>
      </w:docPartPr>
      <w:docPartBody>
        <w:p w:rsidR="003014F1" w:rsidRDefault="00D05F2E">
          <w:r w:rsidRPr="004C1C98">
            <w:rPr>
              <w:rStyle w:val="Tekstvantijdelijkeaanduiding"/>
            </w:rPr>
            <w:t>[Label]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38"/>
    <w:rsid w:val="003014F1"/>
    <w:rsid w:val="00A66638"/>
    <w:rsid w:val="00D0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05F2E"/>
    <w:rPr>
      <w:color w:val="808080"/>
    </w:rPr>
  </w:style>
  <w:style w:type="paragraph" w:customStyle="1" w:styleId="9DA4B63D681341408DD1707A88D02AE6">
    <w:name w:val="9DA4B63D681341408DD1707A88D02AE6"/>
  </w:style>
  <w:style w:type="paragraph" w:customStyle="1" w:styleId="631C6E7CCAAD4A5DB61C3D6F0B4F5BAE">
    <w:name w:val="631C6E7CCAAD4A5DB61C3D6F0B4F5BAE"/>
  </w:style>
  <w:style w:type="paragraph" w:customStyle="1" w:styleId="37E71854ED6940678D59B204F9C9BEBA">
    <w:name w:val="37E71854ED6940678D59B204F9C9BEBA"/>
  </w:style>
  <w:style w:type="paragraph" w:customStyle="1" w:styleId="654FBF1E9F6847C48E46786D31E0474A">
    <w:name w:val="654FBF1E9F6847C48E46786D31E0474A"/>
  </w:style>
  <w:style w:type="paragraph" w:customStyle="1" w:styleId="64B0A591C4B44A9197459E4F7DF23E69">
    <w:name w:val="64B0A591C4B44A9197459E4F7DF23E69"/>
  </w:style>
  <w:style w:type="paragraph" w:customStyle="1" w:styleId="2FD0476E08F44448B7C0C77474AFE0FB">
    <w:name w:val="2FD0476E08F44448B7C0C77474AFE0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eiligheidsprotocol SVOPL" ma:contentTypeID="0x0101007DAD7669EA9C3D4487934A7207B0781C006AFC3C4905874A4C9F9A0A54CEB9E68D" ma:contentTypeVersion="58" ma:contentTypeDescription="" ma:contentTypeScope="" ma:versionID="a76f244d622898148509056620a9eda3">
  <xsd:schema xmlns:xsd="http://www.w3.org/2001/XMLSchema" xmlns:xs="http://www.w3.org/2001/XMLSchema" xmlns:p="http://schemas.microsoft.com/office/2006/metadata/properties" xmlns:ns1="http://schemas.microsoft.com/sharepoint/v3" xmlns:ns2="526c1b2b-db77-4270-bdfa-b224a77606f8" xmlns:ns3="78949bf9-033b-4320-9aea-65e8081c760a" xmlns:ns4="a1c221d2-527e-4d82-9a50-7265645efdec" targetNamespace="http://schemas.microsoft.com/office/2006/metadata/properties" ma:root="true" ma:fieldsID="8e2920cf4ff42094767eb492fd3934f3" ns1:_="" ns2:_="" ns3:_="" ns4:_="">
    <xsd:import namespace="http://schemas.microsoft.com/sharepoint/v3"/>
    <xsd:import namespace="526c1b2b-db77-4270-bdfa-b224a77606f8"/>
    <xsd:import namespace="78949bf9-033b-4320-9aea-65e8081c760a"/>
    <xsd:import namespace="a1c221d2-527e-4d82-9a50-7265645efdec"/>
    <xsd:element name="properties">
      <xsd:complexType>
        <xsd:sequence>
          <xsd:element name="documentManagement">
            <xsd:complexType>
              <xsd:all>
                <xsd:element ref="ns2:Protocol_x0020_status_x0020_centraal"/>
                <xsd:element ref="ns2:Protocol_x0020_centraal"/>
                <xsd:element ref="ns2:Gehoord_x0020_CvB" minOccurs="0"/>
                <xsd:element ref="ns2:Gehoord_x0020_Directieraad" minOccurs="0"/>
                <xsd:element ref="ns2:Gehoord_x0020_GMR" minOccurs="0"/>
                <xsd:element ref="ns2:Vastgesteld_x0020_CvB" minOccurs="0"/>
                <xsd:element ref="ns2:Docbase-nr" minOccurs="0"/>
                <xsd:element ref="ns3:_dlc_DocIdPersistId" minOccurs="0"/>
                <xsd:element ref="ns3:_dlc_DocId" minOccurs="0"/>
                <xsd:element ref="ns2:SharedWithUsers" minOccurs="0"/>
                <xsd:element ref="ns2:SharedWithDetails" minOccurs="0"/>
                <xsd:element ref="ns3:na539b1b74f24dd79ff3844b27e7bfe6" minOccurs="0"/>
                <xsd:element ref="ns3:TaxCatchAll" minOccurs="0"/>
                <xsd:element ref="ns3:TaxCatchAllLabel" minOccurs="0"/>
                <xsd:element ref="ns3:_dlc_DocIdUrl" minOccurs="0"/>
                <xsd:element ref="ns1:_dlc_Exempt" minOccurs="0"/>
                <xsd:element ref="ns4:DLCPolicyLabelValue" minOccurs="0"/>
                <xsd:element ref="ns4:DLCPolicyLabelClientValue" minOccurs="0"/>
                <xsd:element ref="ns4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5" nillable="true" ma:displayName="Van beleid uitgesloten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c1b2b-db77-4270-bdfa-b224a77606f8" elementFormDefault="qualified">
    <xsd:import namespace="http://schemas.microsoft.com/office/2006/documentManagement/types"/>
    <xsd:import namespace="http://schemas.microsoft.com/office/infopath/2007/PartnerControls"/>
    <xsd:element name="Protocol_x0020_status_x0020_centraal" ma:index="1" ma:displayName="Protocol status centraal" ma:default="Fase 1 - Aanvraag aanpassing" ma:format="Dropdown" ma:internalName="Protocol_x0020_status_x0020_centraal" ma:readOnly="false">
      <xsd:simpleType>
        <xsd:restriction base="dms:Choice">
          <xsd:enumeration value="Fase 0 - Publicatie"/>
          <xsd:enumeration value="Fase 1 - Aanvraag aanpassing"/>
          <xsd:enumeration value="Fase 2 - Akkoord preventiemedewerkers"/>
          <xsd:enumeration value="Fase 3 - Advies Directeur Bestuursdienst"/>
          <xsd:enumeration value="Fase 4 - Voorgenomen besluit CvB"/>
          <xsd:enumeration value="Fase 5 - Akkoord Directieraad"/>
          <xsd:enumeration value="Fase 6 - Akkoord GMR"/>
          <xsd:enumeration value="Fase 7 - Definitief besluit CvB"/>
        </xsd:restriction>
      </xsd:simpleType>
    </xsd:element>
    <xsd:element name="Protocol_x0020_centraal" ma:index="2" ma:displayName="Protocol centraal" ma:format="Dropdown" ma:internalName="Protocol_x0020_centraal" ma:readOnly="false">
      <xsd:simpleType>
        <xsd:restriction base="dms:Choice">
          <xsd:enumeration value="Anti-pestprotocol"/>
          <xsd:enumeration value="Convenant"/>
          <xsd:enumeration value="In/uit dienst"/>
          <xsd:enumeration value="Incidentregistratie"/>
          <xsd:enumeration value="Infectieziekten"/>
          <xsd:enumeration value="Integriteitscode"/>
          <xsd:enumeration value="Interne commissie van bezwaren en beroep voor personele aangelegenheden"/>
          <xsd:enumeration value="Interne schorsing, schorsing ＆ verwijdering leerlingen"/>
          <xsd:enumeration value="Klachtenregeling"/>
          <xsd:enumeration value="Klokkenluidersregeling"/>
          <xsd:enumeration value="Meldcode kindermishandeling"/>
          <xsd:enumeration value="Melden en registreren arbeidsongevallen"/>
          <xsd:enumeration value="Namen en contactgegevens"/>
          <xsd:enumeration value="Omgaan en informatieplicht aan gescheiden ouders"/>
          <xsd:enumeration value="Organisatie"/>
          <xsd:enumeration value="Privacyreglement leerlingen"/>
          <xsd:enumeration value="Privacyreglement personeel"/>
          <xsd:enumeration value="Registratie aanpak schoolverzuim ＆ VSV-protocol"/>
          <xsd:enumeration value="Schorsing ＆ ontslag medewerkers"/>
          <xsd:enumeration value="Sociale media protocol"/>
          <xsd:enumeration value="Verzuimbeleid"/>
          <xsd:enumeration value="Zwangerschap en borstvoeding"/>
        </xsd:restriction>
      </xsd:simpleType>
    </xsd:element>
    <xsd:element name="Gehoord_x0020_CvB" ma:index="3" nillable="true" ma:displayName="Voorgenomen besluit CvB" ma:format="DateOnly" ma:internalName="Gehoord_x0020_CvB" ma:readOnly="false">
      <xsd:simpleType>
        <xsd:restriction base="dms:DateTime"/>
      </xsd:simpleType>
    </xsd:element>
    <xsd:element name="Gehoord_x0020_Directieraad" ma:index="4" nillable="true" ma:displayName="Behandeld Directieraad" ma:format="DateOnly" ma:internalName="Gehoord_x0020_Directieraad" ma:readOnly="false">
      <xsd:simpleType>
        <xsd:restriction base="dms:DateTime"/>
      </xsd:simpleType>
    </xsd:element>
    <xsd:element name="Gehoord_x0020_GMR" ma:index="5" nillable="true" ma:displayName="Behandeld GMR" ma:format="DateOnly" ma:internalName="Gehoord_x0020_GMR" ma:readOnly="false">
      <xsd:simpleType>
        <xsd:restriction base="dms:DateTime"/>
      </xsd:simpleType>
    </xsd:element>
    <xsd:element name="Vastgesteld_x0020_CvB" ma:index="6" nillable="true" ma:displayName="Definitief besluit CvB" ma:format="DateOnly" ma:internalName="Vastgesteld_x0020_CvB" ma:readOnly="false">
      <xsd:simpleType>
        <xsd:restriction base="dms:DateTime"/>
      </xsd:simpleType>
    </xsd:element>
    <xsd:element name="Docbase-nr" ma:index="7" nillable="true" ma:displayName="Docbase-nr" ma:internalName="Docbase_x002d_nr">
      <xsd:simpleType>
        <xsd:restriction base="dms:Text">
          <xsd:maxLength value="15"/>
        </xsd:restriction>
      </xsd:simpleType>
    </xsd:element>
    <xsd:element name="SharedWithUsers" ma:index="17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49bf9-033b-4320-9aea-65e8081c760a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9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_dlc_DocId" ma:index="16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na539b1b74f24dd79ff3844b27e7bfe6" ma:index="20" nillable="true" ma:taxonomy="true" ma:internalName="na539b1b74f24dd79ff3844b27e7bfe6" ma:taxonomyFieldName="Archiveren" ma:displayName="Archiveren" ma:default="" ma:fieldId="{7a539b1b-74f2-4dd7-9ff3-844b27e7bfe6}" ma:taxonomyMulti="true" ma:sspId="a372ede6-96b6-4114-991e-5463d0a5961a" ma:termSetId="b85affec-3151-472d-9efa-f1a34ca9d2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description="" ma:hidden="true" ma:list="{5aebb7c3-9cb6-4f36-980e-c56fda831586}" ma:internalName="TaxCatchAll" ma:showField="CatchAllData" ma:web="526c1b2b-db77-4270-bdfa-b224a7760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description="" ma:hidden="true" ma:list="{5aebb7c3-9cb6-4f36-980e-c56fda831586}" ma:internalName="TaxCatchAllLabel" ma:readOnly="true" ma:showField="CatchAllDataLabel" ma:web="526c1b2b-db77-4270-bdfa-b224a7760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2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221d2-527e-4d82-9a50-7265645efdec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26" nillable="true" ma:displayName="Label" ma:description="Hier wordt de huidige waarde van het label opgeslag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7" nillable="true" ma:displayName="Labelwaarde van client" ma:description="De laatste labelwaarde die op de client is berekend." ma:hidden="true" ma:internalName="DLCPolicyLabelClientValue" ma:readOnly="false">
      <xsd:simpleType>
        <xsd:restriction base="dms:Note"/>
      </xsd:simpleType>
    </xsd:element>
    <xsd:element name="DLCPolicyLabelLock" ma:index="28" nillable="true" ma:displayName="Label vergrendeld" ma:description="Geeft aan of het label moet worden bijgewerkt als de itemeigenschappen worden gewijzigd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stgesteld_x0020_CvB xmlns="526c1b2b-db77-4270-bdfa-b224a77606f8">2015-09-09T22:00:00+00:00</Vastgesteld_x0020_CvB>
    <Protocol_x0020_status_x0020_centraal xmlns="526c1b2b-db77-4270-bdfa-b224a77606f8">Fase 0 - Publicatie</Protocol_x0020_status_x0020_centraal>
    <Gehoord_x0020_Directieraad xmlns="526c1b2b-db77-4270-bdfa-b224a77606f8">2015-05-27T22:00:00+00:00</Gehoord_x0020_Directieraad>
    <Gehoord_x0020_CvB xmlns="526c1b2b-db77-4270-bdfa-b224a77606f8" xsi:nil="true"/>
    <Gehoord_x0020_GMR xmlns="526c1b2b-db77-4270-bdfa-b224a77606f8">2015-06-28T22:00:00+00:00</Gehoord_x0020_GMR>
    <Docbase-nr xmlns="526c1b2b-db77-4270-bdfa-b224a77606f8">SVOPL-6827</Docbase-nr>
    <na539b1b74f24dd79ff3844b27e7bfe6 xmlns="78949bf9-033b-4320-9aea-65e8081c76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veiligheid</TermName>
          <TermId xmlns="http://schemas.microsoft.com/office/infopath/2007/PartnerControls">26071dcf-ceda-4ec4-8534-bb76603eeb62</TermId>
        </TermInfo>
      </Terms>
    </na539b1b74f24dd79ff3844b27e7bfe6>
    <TaxCatchAll xmlns="78949bf9-033b-4320-9aea-65e8081c760a">
      <Value>1</Value>
    </TaxCatchAll>
    <_dlc_DocId xmlns="78949bf9-033b-4320-9aea-65e8081c760a">VEILIGHEID-709824748-23</_dlc_DocId>
    <_dlc_DocIdUrl xmlns="78949bf9-033b-4320-9aea-65e8081c760a">
      <Url>https://mijnschoolnet.sharepoint.com/sites/Veiligheid/_layouts/15/DocIdRedir.aspx?ID=VEILIGHEID-709824748-23</Url>
      <Description>VEILIGHEID-709824748-23</Description>
    </_dlc_DocIdUrl>
    <Protocol_x0020_centraal xmlns="526c1b2b-db77-4270-bdfa-b224a77606f8">Sociale media protocol</Protocol_x0020_centraal>
    <DLCPolicyLabelClientValue xmlns="a1c221d2-527e-4d82-9a50-7265645efdec">{_UIVersionString}</DLCPolicyLabelClientValue>
    <DLCPolicyLabelLock xmlns="a1c221d2-527e-4d82-9a50-7265645efdec" xsi:nil="true"/>
    <DLCPolicyLabelValue xmlns="a1c221d2-527e-4d82-9a50-7265645efdec">3.0</DLCPolicyLabelValu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Veiligheidsprotocol SVOPL</p:Name>
  <p:Description/>
  <p:Statement/>
  <p:PolicyItems>
    <p:PolicyItem featureId="Microsoft.Office.RecordsManagement.PolicyFeatures.PolicyLabel" staticId="0x0101007DAD7669EA9C3D4487934A7207B0781C006AFC3C4905874A4C9F9A0A54CEB9E68D|801092262" UniqueId="a1e7b442-c70d-4ba6-a85f-b6db79cd0563">
      <p:Name>Labels</p:Name>
      <p:Description>Hiermee kunt u labels genereren die in Microsoft Office-documenten kunnen worden ingevoegd zodat documenteigenschappen of andere belangrijke informatie bij het afdrukken wordt afgedrukt. Met labels kan ook naar documenten worden gezocht.</p:Description>
      <p:CustomData>
        <label>
          <segment type="metadata">_UIVersionString</segment>
        </label>
      </p:CustomData>
    </p:PolicyItem>
  </p:PolicyItems>
</p:Policy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7BCFC-0BFF-4038-A7E8-6622C879C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6c1b2b-db77-4270-bdfa-b224a77606f8"/>
    <ds:schemaRef ds:uri="78949bf9-033b-4320-9aea-65e8081c760a"/>
    <ds:schemaRef ds:uri="a1c221d2-527e-4d82-9a50-7265645ef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7215DF-F39B-4951-A7B5-71DC8586B632}">
  <ds:schemaRefs>
    <ds:schemaRef ds:uri="http://purl.org/dc/dcmitype/"/>
    <ds:schemaRef ds:uri="526c1b2b-db77-4270-bdfa-b224a77606f8"/>
    <ds:schemaRef ds:uri="http://purl.org/dc/elements/1.1/"/>
    <ds:schemaRef ds:uri="http://schemas.microsoft.com/office/2006/documentManagement/types"/>
    <ds:schemaRef ds:uri="http://schemas.microsoft.com/sharepoint/v3"/>
    <ds:schemaRef ds:uri="78949bf9-033b-4320-9aea-65e8081c760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1c221d2-527e-4d82-9a50-7265645efde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4AF178-AB6D-4F7E-AF50-321196B687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6A1095-CD1F-4F82-9812-6C86F86DEAA9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22EEC24-C7C9-4728-8C99-E77A2A21CAD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D7290A1C-B877-449F-911A-642039D88A74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4ACCF00E-B235-4A80-9E55-4F41EB67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8623F4D7</Template>
  <TotalTime>1</TotalTime>
  <Pages>4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Sjef Dooper</dc:creator>
  <cp:keywords/>
  <dc:description/>
  <cp:lastModifiedBy>Vera Heijenrath</cp:lastModifiedBy>
  <cp:revision>2</cp:revision>
  <dcterms:created xsi:type="dcterms:W3CDTF">2017-07-17T07:02:00Z</dcterms:created>
  <dcterms:modified xsi:type="dcterms:W3CDTF">2017-07-17T07:02:00Z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0x0101007DAD7669EA9C3D4487934A7207B0781C006AFC3C4905874A4C9F9A0A54CEB9E68D</vt:lpwstr>
  </property>
  <property fmtid="{D5CDD505-2E9C-101B-9397-08002B2CF9AE}" pid="3" name="_dlc_DocIdItemGuid">
    <vt:lpwstr>027afde6-c092-4e62-954d-1b075eea2ffe</vt:lpwstr>
  </property>
  <property fmtid="{D5CDD505-2E9C-101B-9397-08002B2CF9AE}" pid="4" name="Archiveren">
    <vt:lpwstr>1;#veiligheid|26071dcf-ceda-4ec4-8534-bb76603eeb62</vt:lpwstr>
  </property>
  <property fmtid="{D5CDD505-2E9C-101B-9397-08002B2CF9AE}" pid="5" name="Veiligheidsonderwerp">
    <vt:lpwstr>6</vt:lpwstr>
  </property>
</Properties>
</file>